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41" w:tblpY="3381"/>
        <w:tblW w:w="7456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7456"/>
      </w:tblGrid>
      <w:tr w:rsidR="00561F28" w14:paraId="3D561130" w14:textId="77777777" w:rsidTr="006A775F">
        <w:trPr>
          <w:trHeight w:val="461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4E62BF69" w14:textId="7400B35A" w:rsidR="00561F28" w:rsidRDefault="00190BEF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ED7AAE" wp14:editId="0FC3F628">
                      <wp:extent cx="4597400" cy="2286546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400" cy="22865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E08D63" w14:textId="077E030A" w:rsidR="00561F28" w:rsidRPr="006A775F" w:rsidRDefault="00561F28" w:rsidP="00EB68F1">
                                  <w:pPr>
                                    <w:pStyle w:val="Heading1"/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ED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62pt;height:1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" filled="f" stroked="f" strokeweight=".5pt">
                      <v:textbox>
                        <w:txbxContent>
                          <w:p w14:paraId="03E08D63" w14:textId="077E030A" w:rsidR="00561F28" w:rsidRPr="006A775F" w:rsidRDefault="00561F28" w:rsidP="00EB68F1">
                            <w:pPr>
                              <w:pStyle w:val="Heading1"/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14:paraId="4A02B16B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29DE2373" w14:textId="19EE6B4A" w:rsidR="00561F28" w:rsidRDefault="00B55A8E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34B69" wp14:editId="7D268B0C">
                      <wp:simplePos x="0" y="0"/>
                      <wp:positionH relativeFrom="margin">
                        <wp:posOffset>-1844675</wp:posOffset>
                      </wp:positionH>
                      <wp:positionV relativeFrom="paragraph">
                        <wp:posOffset>2317115</wp:posOffset>
                      </wp:positionV>
                      <wp:extent cx="5495925" cy="18859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B50BE" w14:textId="427AEF6E" w:rsidR="00C5672B" w:rsidRDefault="00C567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5A34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left:0;text-align:left;margin-left:-145.25pt;margin-top:182.45pt;width:432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" filled="f" stroked="f" strokeweight=".5pt">
                      <v:textbox>
                        <w:txbxContent>
                          <w:p w14:paraId="16CB50BE" w14:textId="427AEF6E" w:rsidR="00C5672B" w:rsidRDefault="00C5672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45D2A04" w14:textId="042EDB67" w:rsidR="00AC0C2B" w:rsidRDefault="00261960" w:rsidP="006A775F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F8ABE" wp14:editId="196DE473">
                <wp:simplePos x="0" y="0"/>
                <wp:positionH relativeFrom="margin">
                  <wp:posOffset>-902970</wp:posOffset>
                </wp:positionH>
                <wp:positionV relativeFrom="margin">
                  <wp:posOffset>4096385</wp:posOffset>
                </wp:positionV>
                <wp:extent cx="7863840" cy="5687060"/>
                <wp:effectExtent l="0" t="0" r="3810" b="8890"/>
                <wp:wrapSquare wrapText="bothSides"/>
                <wp:docPr id="4" name="Text Box 4" descr="colored text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0" cy="5687060"/>
                        </a:xfrm>
                        <a:prstGeom prst="rect">
                          <a:avLst/>
                        </a:prstGeom>
                        <a:solidFill>
                          <a:srgbClr val="D4C9B2">
                            <a:alpha val="64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80821" w14:textId="77777777" w:rsidR="00190BEF" w:rsidRPr="004F4570" w:rsidRDefault="00190BEF" w:rsidP="00190BE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F4570">
                              <w:rPr>
                                <w:rFonts w:ascii="Ink Free" w:hAnsi="Ink Free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GB"/>
                              </w:rPr>
                              <w:t>Presentation on the benefits of Aloe Gel for mature skin</w:t>
                            </w:r>
                          </w:p>
                          <w:p w14:paraId="3C4B7533" w14:textId="77777777" w:rsidR="00261960" w:rsidRPr="004F4570" w:rsidRDefault="00261960" w:rsidP="00261960">
                            <w:pPr>
                              <w:jc w:val="center"/>
                              <w:rPr>
                                <w:rFonts w:ascii="Ink Free" w:hAnsi="Ink Free" w:cstheme="majorHAnsi"/>
                                <w:i/>
                                <w:sz w:val="52"/>
                                <w:szCs w:val="52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i/>
                                <w:sz w:val="52"/>
                                <w:szCs w:val="52"/>
                              </w:rPr>
                              <w:t>Hosted by Barbara from</w:t>
                            </w:r>
                          </w:p>
                          <w:p w14:paraId="35DBF8A0" w14:textId="7311AA19" w:rsidR="00261960" w:rsidRPr="004F4570" w:rsidRDefault="00261960" w:rsidP="00261960">
                            <w:pPr>
                              <w:jc w:val="center"/>
                              <w:rPr>
                                <w:rFonts w:ascii="Ink Free" w:hAnsi="Ink Free" w:cstheme="majorHAnsi"/>
                                <w:i/>
                                <w:sz w:val="52"/>
                                <w:szCs w:val="52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i/>
                                <w:sz w:val="52"/>
                                <w:szCs w:val="52"/>
                              </w:rPr>
                              <w:t xml:space="preserve"> Totally Wild</w:t>
                            </w:r>
                          </w:p>
                          <w:p w14:paraId="768C9900" w14:textId="77777777" w:rsidR="00190BEF" w:rsidRPr="004F4570" w:rsidRDefault="00190BEF" w:rsidP="00190BEF">
                            <w:pPr>
                              <w:jc w:val="center"/>
                              <w:rPr>
                                <w:rFonts w:ascii="Ink Free" w:hAnsi="Ink Free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AD68BFD" w14:textId="77777777" w:rsidR="00190BEF" w:rsidRPr="004F4570" w:rsidRDefault="00190BEF" w:rsidP="00190BE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auto"/>
                                <w:szCs w:val="32"/>
                                <w:lang w:val="en-GB"/>
                              </w:rPr>
                            </w:pPr>
                            <w:r w:rsidRPr="004F4570">
                              <w:rPr>
                                <w:rFonts w:ascii="Ink Free" w:hAnsi="Ink Free"/>
                                <w:b/>
                                <w:color w:val="auto"/>
                                <w:szCs w:val="32"/>
                                <w:lang w:val="en-GB"/>
                              </w:rPr>
                              <w:t xml:space="preserve">Our company, Totally Wild (Pty) Ltd, is a 12-year old Cape Town based company, specialising in a small range of the medicinal type of aloe juices (used as a general tonic as well as to treat problems of the digestive tract), and also an organic aloe gel for the skin.  I have personally been involved in the aloe industry for the past 27 years and have seen some truly remarkable results when people have used aloe to treat a really wide range of issues.  Attached is a document informing you more about our </w:t>
                            </w:r>
                            <w:r w:rsidRPr="004F4570">
                              <w:rPr>
                                <w:rFonts w:ascii="Ink Free" w:hAnsi="Ink Free"/>
                                <w:b/>
                                <w:bCs/>
                                <w:color w:val="auto"/>
                                <w:szCs w:val="32"/>
                                <w:lang w:val="en-GB"/>
                              </w:rPr>
                              <w:t>Aloe 24/7 organic aloe gel</w:t>
                            </w:r>
                            <w:r w:rsidRPr="004F4570">
                              <w:rPr>
                                <w:rFonts w:ascii="Ink Free" w:hAnsi="Ink Free"/>
                                <w:b/>
                                <w:color w:val="auto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14:paraId="6E46B2B2" w14:textId="77777777" w:rsidR="0020034F" w:rsidRPr="004F4570" w:rsidRDefault="0020034F" w:rsidP="006D72D2">
                            <w:pPr>
                              <w:jc w:val="center"/>
                              <w:rPr>
                                <w:rFonts w:ascii="Ink Free" w:hAnsi="Ink Free" w:cstheme="majorHAnsi"/>
                                <w:sz w:val="28"/>
                                <w:szCs w:val="40"/>
                              </w:rPr>
                            </w:pPr>
                          </w:p>
                          <w:p w14:paraId="32AC4FBD" w14:textId="4B38067A" w:rsidR="006A775F" w:rsidRPr="004F4570" w:rsidRDefault="006A775F" w:rsidP="006D72D2">
                            <w:pPr>
                              <w:jc w:val="center"/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 xml:space="preserve">Venue: </w:t>
                            </w:r>
                            <w:r w:rsidR="00190BEF"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>Noordhoek Bistro</w:t>
                            </w:r>
                          </w:p>
                          <w:p w14:paraId="177BCCC5" w14:textId="14351838" w:rsidR="006A775F" w:rsidRPr="004F4570" w:rsidRDefault="00190BEF" w:rsidP="006D72D2">
                            <w:pPr>
                              <w:jc w:val="center"/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>Time: 10h00</w:t>
                            </w:r>
                          </w:p>
                          <w:p w14:paraId="036B6382" w14:textId="7257F9EE" w:rsidR="006A775F" w:rsidRPr="004F4570" w:rsidRDefault="006A775F" w:rsidP="006D72D2">
                            <w:pPr>
                              <w:jc w:val="center"/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 xml:space="preserve">Date: </w:t>
                            </w:r>
                            <w:r w:rsidR="00190BEF"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>9</w:t>
                            </w:r>
                            <w:r w:rsidR="00190BEF"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190BEF"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 xml:space="preserve"> August</w:t>
                            </w:r>
                            <w:r w:rsidRPr="004F4570">
                              <w:rPr>
                                <w:rFonts w:ascii="Ink Free" w:hAnsi="Ink Free" w:cstheme="majorHAnsi"/>
                                <w:sz w:val="52"/>
                                <w:szCs w:val="52"/>
                              </w:rPr>
                              <w:t xml:space="preserve"> 2019</w:t>
                            </w:r>
                          </w:p>
                          <w:p w14:paraId="4D201141" w14:textId="27E1BFE2" w:rsidR="00190BEF" w:rsidRPr="004F4570" w:rsidRDefault="00261960" w:rsidP="006D72D2">
                            <w:pPr>
                              <w:jc w:val="center"/>
                              <w:rPr>
                                <w:rFonts w:ascii="Ink Free" w:hAnsi="Ink Free" w:cstheme="majorHAnsi"/>
                                <w:sz w:val="48"/>
                                <w:szCs w:val="48"/>
                              </w:rPr>
                            </w:pPr>
                            <w:r w:rsidRPr="004F4570">
                              <w:rPr>
                                <w:rFonts w:ascii="Ink Free" w:hAnsi="Ink Free" w:cstheme="majorHAnsi"/>
                                <w:sz w:val="48"/>
                                <w:szCs w:val="48"/>
                              </w:rPr>
                              <w:t>Special on the day cash price of R80 per tube</w:t>
                            </w:r>
                          </w:p>
                          <w:p w14:paraId="49D51FB5" w14:textId="77777777" w:rsidR="006A775F" w:rsidRPr="00B55A8E" w:rsidRDefault="006A775F" w:rsidP="006D72D2">
                            <w:pPr>
                              <w:rPr>
                                <w:rFonts w:ascii="Helvetica" w:hAnsi="Helvetica" w:cstheme="majorHAnsi"/>
                                <w:sz w:val="28"/>
                                <w:szCs w:val="40"/>
                              </w:rPr>
                            </w:pPr>
                          </w:p>
                          <w:p w14:paraId="3211643D" w14:textId="603F3620" w:rsidR="006A775F" w:rsidRDefault="006A775F" w:rsidP="006D72D2">
                            <w:pPr>
                              <w:jc w:val="center"/>
                              <w:rPr>
                                <w:rFonts w:ascii="Gotham Book" w:hAnsi="Gotham Book" w:cstheme="majorHAnsi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608F3A48" w14:textId="4E5AE117" w:rsidR="006A775F" w:rsidRPr="006A775F" w:rsidRDefault="00C5672B" w:rsidP="006A775F">
                            <w:pPr>
                              <w:jc w:val="center"/>
                              <w:rPr>
                                <w:rFonts w:ascii="Gotham Book" w:hAnsi="Gotham Book" w:cstheme="majorHAnsi"/>
                                <w:b/>
                                <w:sz w:val="28"/>
                                <w:szCs w:val="40"/>
                              </w:rPr>
                            </w:pPr>
                            <w:r w:rsidRPr="00C5672B">
                              <w:rPr>
                                <w:rFonts w:ascii="Gotham Book" w:hAnsi="Gotham Book" w:cstheme="majorHAnsi"/>
                                <w:b/>
                                <w:noProof/>
                                <w:sz w:val="28"/>
                                <w:szCs w:val="40"/>
                              </w:rPr>
                              <w:drawing>
                                <wp:inline distT="0" distB="0" distL="0" distR="0" wp14:anchorId="749EEE1F" wp14:editId="57D6F25F">
                                  <wp:extent cx="4766417" cy="54180"/>
                                  <wp:effectExtent l="0" t="0" r="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412" cy="13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D6287" w14:textId="77777777" w:rsidR="000B4430" w:rsidRDefault="000B4430" w:rsidP="006A775F">
                            <w:pPr>
                              <w:jc w:val="center"/>
                              <w:rPr>
                                <w:rFonts w:ascii="Gotham Book" w:hAnsi="Gotham Book" w:cstheme="majorHAnsi"/>
                                <w:b/>
                                <w:sz w:val="24"/>
                                <w:szCs w:val="40"/>
                              </w:rPr>
                            </w:pPr>
                          </w:p>
                          <w:p w14:paraId="13875044" w14:textId="77777777" w:rsidR="00B55A8E" w:rsidRPr="000B4430" w:rsidRDefault="00B55A8E" w:rsidP="006A775F">
                            <w:pPr>
                              <w:jc w:val="center"/>
                              <w:rPr>
                                <w:rFonts w:ascii="Gotham Book" w:hAnsi="Gotham Book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EE418C" w14:textId="77777777" w:rsidR="006A775F" w:rsidRPr="000B4430" w:rsidRDefault="006A775F" w:rsidP="00C5672B">
                            <w:pPr>
                              <w:jc w:val="both"/>
                              <w:rPr>
                                <w:rFonts w:ascii="Gotham Book" w:hAnsi="Gotham Book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018C385" w14:textId="0E64F533" w:rsidR="00EB68F1" w:rsidRPr="00EB68F1" w:rsidRDefault="00EB68F1" w:rsidP="00EB68F1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8ABE" id="Text Box 4" o:spid="_x0000_s1028" type="#_x0000_t202" alt="colored textblock" style="position:absolute;margin-left:-71.1pt;margin-top:322.55pt;width:619.2pt;height:44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" fillcolor="#d4c9b2" stroked="f" strokeweight=".5pt">
                <v:fill opacity="41891f"/>
                <v:textbox inset="36pt,21.6pt,43.2pt">
                  <w:txbxContent>
                    <w:p w14:paraId="0EE80821" w14:textId="77777777" w:rsidR="00190BEF" w:rsidRPr="004F4570" w:rsidRDefault="00190BEF" w:rsidP="00190BEF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auto"/>
                          <w:sz w:val="36"/>
                          <w:szCs w:val="36"/>
                          <w:lang w:val="en-GB"/>
                        </w:rPr>
                      </w:pPr>
                      <w:r w:rsidRPr="004F4570">
                        <w:rPr>
                          <w:rFonts w:ascii="Ink Free" w:hAnsi="Ink Free"/>
                          <w:b/>
                          <w:bCs/>
                          <w:color w:val="auto"/>
                          <w:sz w:val="36"/>
                          <w:szCs w:val="36"/>
                          <w:lang w:val="en-GB"/>
                        </w:rPr>
                        <w:t>Presentation on the benefits of Aloe Gel for mature skin</w:t>
                      </w:r>
                    </w:p>
                    <w:p w14:paraId="3C4B7533" w14:textId="77777777" w:rsidR="00261960" w:rsidRPr="004F4570" w:rsidRDefault="00261960" w:rsidP="00261960">
                      <w:pPr>
                        <w:jc w:val="center"/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</w:pPr>
                      <w:r w:rsidRPr="004F4570"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  <w:t>Hosted by Barbara from</w:t>
                      </w:r>
                    </w:p>
                    <w:p w14:paraId="35DBF8A0" w14:textId="7311AA19" w:rsidR="00261960" w:rsidRPr="004F4570" w:rsidRDefault="00261960" w:rsidP="00261960">
                      <w:pPr>
                        <w:jc w:val="center"/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</w:pPr>
                      <w:r w:rsidRPr="004F4570"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  <w:t xml:space="preserve"> Totally</w:t>
                      </w:r>
                      <w:r w:rsidRPr="004F4570"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  <w:t xml:space="preserve"> W</w:t>
                      </w:r>
                      <w:r w:rsidRPr="004F4570">
                        <w:rPr>
                          <w:rFonts w:ascii="Ink Free" w:hAnsi="Ink Free" w:cstheme="majorHAnsi"/>
                          <w:i/>
                          <w:sz w:val="52"/>
                          <w:szCs w:val="52"/>
                        </w:rPr>
                        <w:t>ild</w:t>
                      </w:r>
                    </w:p>
                    <w:p w14:paraId="768C9900" w14:textId="77777777" w:rsidR="00190BEF" w:rsidRPr="004F4570" w:rsidRDefault="00190BEF" w:rsidP="00190BEF">
                      <w:pPr>
                        <w:jc w:val="center"/>
                        <w:rPr>
                          <w:rFonts w:ascii="Ink Free" w:hAnsi="Ink Free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 w14:paraId="0AD68BFD" w14:textId="77777777" w:rsidR="00190BEF" w:rsidRPr="004F4570" w:rsidRDefault="00190BEF" w:rsidP="00190BEF">
                      <w:pPr>
                        <w:jc w:val="center"/>
                        <w:rPr>
                          <w:rFonts w:ascii="Ink Free" w:hAnsi="Ink Free"/>
                          <w:b/>
                          <w:color w:val="auto"/>
                          <w:szCs w:val="32"/>
                          <w:lang w:val="en-GB"/>
                        </w:rPr>
                      </w:pPr>
                      <w:r w:rsidRPr="004F4570">
                        <w:rPr>
                          <w:rFonts w:ascii="Ink Free" w:hAnsi="Ink Free"/>
                          <w:b/>
                          <w:color w:val="auto"/>
                          <w:szCs w:val="32"/>
                          <w:lang w:val="en-GB"/>
                        </w:rPr>
                        <w:t xml:space="preserve">Our company, Totally Wild (Pty) Ltd, is a 12-year old Cape Town based company, specialising in a small range of the medicinal type of aloe juices (used as a general tonic as well as to treat problems of the digestive tract), and also an organic aloe gel for the skin.  I have personally been involved in the aloe industry for the past 27 years and have seen some truly remarkable results when people have used aloe to treat a really wide range of issues.  Attached is a document informing you more about our </w:t>
                      </w:r>
                      <w:r w:rsidRPr="004F4570">
                        <w:rPr>
                          <w:rFonts w:ascii="Ink Free" w:hAnsi="Ink Free"/>
                          <w:b/>
                          <w:bCs/>
                          <w:color w:val="auto"/>
                          <w:szCs w:val="32"/>
                          <w:lang w:val="en-GB"/>
                        </w:rPr>
                        <w:t>Aloe 24/7 organic aloe gel</w:t>
                      </w:r>
                      <w:r w:rsidRPr="004F4570">
                        <w:rPr>
                          <w:rFonts w:ascii="Ink Free" w:hAnsi="Ink Free"/>
                          <w:b/>
                          <w:color w:val="auto"/>
                          <w:szCs w:val="32"/>
                          <w:lang w:val="en-GB"/>
                        </w:rPr>
                        <w:t>.</w:t>
                      </w:r>
                    </w:p>
                    <w:p w14:paraId="6E46B2B2" w14:textId="77777777" w:rsidR="0020034F" w:rsidRPr="004F4570" w:rsidRDefault="0020034F" w:rsidP="006D72D2">
                      <w:pPr>
                        <w:jc w:val="center"/>
                        <w:rPr>
                          <w:rFonts w:ascii="Ink Free" w:hAnsi="Ink Free" w:cstheme="majorHAnsi"/>
                          <w:sz w:val="28"/>
                          <w:szCs w:val="40"/>
                        </w:rPr>
                      </w:pPr>
                    </w:p>
                    <w:p w14:paraId="32AC4FBD" w14:textId="4B38067A" w:rsidR="006A775F" w:rsidRPr="004F4570" w:rsidRDefault="006A775F" w:rsidP="006D72D2">
                      <w:pPr>
                        <w:jc w:val="center"/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</w:pPr>
                      <w:r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 xml:space="preserve">Venue: </w:t>
                      </w:r>
                      <w:r w:rsidR="00190BEF"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>Noordhoek Bistro</w:t>
                      </w:r>
                    </w:p>
                    <w:p w14:paraId="177BCCC5" w14:textId="14351838" w:rsidR="006A775F" w:rsidRPr="004F4570" w:rsidRDefault="00190BEF" w:rsidP="006D72D2">
                      <w:pPr>
                        <w:jc w:val="center"/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</w:pPr>
                      <w:r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>Time: 10h00</w:t>
                      </w:r>
                    </w:p>
                    <w:p w14:paraId="036B6382" w14:textId="7257F9EE" w:rsidR="006A775F" w:rsidRPr="004F4570" w:rsidRDefault="006A775F" w:rsidP="006D72D2">
                      <w:pPr>
                        <w:jc w:val="center"/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</w:pPr>
                      <w:r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 xml:space="preserve">Date: </w:t>
                      </w:r>
                      <w:r w:rsidR="00190BEF"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>9</w:t>
                      </w:r>
                      <w:r w:rsidR="00190BEF" w:rsidRPr="004F4570">
                        <w:rPr>
                          <w:rFonts w:ascii="Ink Free" w:hAnsi="Ink Free" w:cstheme="majorHAnsi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190BEF"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 xml:space="preserve"> August</w:t>
                      </w:r>
                      <w:r w:rsidRPr="004F4570">
                        <w:rPr>
                          <w:rFonts w:ascii="Ink Free" w:hAnsi="Ink Free" w:cstheme="majorHAnsi"/>
                          <w:sz w:val="52"/>
                          <w:szCs w:val="52"/>
                        </w:rPr>
                        <w:t xml:space="preserve"> 2019</w:t>
                      </w:r>
                    </w:p>
                    <w:p w14:paraId="4D201141" w14:textId="27E1BFE2" w:rsidR="00190BEF" w:rsidRPr="004F4570" w:rsidRDefault="00261960" w:rsidP="006D72D2">
                      <w:pPr>
                        <w:jc w:val="center"/>
                        <w:rPr>
                          <w:rFonts w:ascii="Ink Free" w:hAnsi="Ink Free" w:cstheme="majorHAnsi"/>
                          <w:sz w:val="48"/>
                          <w:szCs w:val="48"/>
                        </w:rPr>
                      </w:pPr>
                      <w:r w:rsidRPr="004F4570">
                        <w:rPr>
                          <w:rFonts w:ascii="Ink Free" w:hAnsi="Ink Free" w:cstheme="majorHAnsi"/>
                          <w:sz w:val="48"/>
                          <w:szCs w:val="48"/>
                        </w:rPr>
                        <w:t>Special on the day cash price of R80 per tube</w:t>
                      </w:r>
                    </w:p>
                    <w:p w14:paraId="49D51FB5" w14:textId="77777777" w:rsidR="006A775F" w:rsidRPr="00B55A8E" w:rsidRDefault="006A775F" w:rsidP="006D72D2">
                      <w:pPr>
                        <w:rPr>
                          <w:rFonts w:ascii="Helvetica" w:hAnsi="Helvetica" w:cstheme="majorHAnsi"/>
                          <w:sz w:val="28"/>
                          <w:szCs w:val="40"/>
                        </w:rPr>
                      </w:pPr>
                    </w:p>
                    <w:p w14:paraId="3211643D" w14:textId="603F3620" w:rsidR="006A775F" w:rsidRDefault="006A775F" w:rsidP="006D72D2">
                      <w:pPr>
                        <w:jc w:val="center"/>
                        <w:rPr>
                          <w:rFonts w:ascii="Gotham Book" w:hAnsi="Gotham Book" w:cstheme="majorHAnsi"/>
                          <w:b/>
                          <w:sz w:val="28"/>
                          <w:szCs w:val="40"/>
                        </w:rPr>
                      </w:pPr>
                    </w:p>
                    <w:p w14:paraId="608F3A48" w14:textId="4E5AE117" w:rsidR="006A775F" w:rsidRPr="006A775F" w:rsidRDefault="00C5672B" w:rsidP="006A775F">
                      <w:pPr>
                        <w:jc w:val="center"/>
                        <w:rPr>
                          <w:rFonts w:ascii="Gotham Book" w:hAnsi="Gotham Book" w:cstheme="majorHAnsi"/>
                          <w:b/>
                          <w:sz w:val="28"/>
                          <w:szCs w:val="40"/>
                        </w:rPr>
                      </w:pPr>
                      <w:r w:rsidRPr="00C5672B">
                        <w:rPr>
                          <w:rFonts w:ascii="Gotham Book" w:hAnsi="Gotham Book" w:cstheme="majorHAnsi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749EEE1F" wp14:editId="57D6F25F">
                            <wp:extent cx="4766417" cy="54180"/>
                            <wp:effectExtent l="0" t="0" r="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412" cy="13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D6287" w14:textId="77777777" w:rsidR="000B4430" w:rsidRDefault="000B4430" w:rsidP="006A775F">
                      <w:pPr>
                        <w:jc w:val="center"/>
                        <w:rPr>
                          <w:rFonts w:ascii="Gotham Book" w:hAnsi="Gotham Book" w:cstheme="majorHAnsi"/>
                          <w:b/>
                          <w:sz w:val="24"/>
                          <w:szCs w:val="40"/>
                        </w:rPr>
                      </w:pPr>
                    </w:p>
                    <w:p w14:paraId="13875044" w14:textId="77777777" w:rsidR="00B55A8E" w:rsidRPr="000B4430" w:rsidRDefault="00B55A8E" w:rsidP="006A775F">
                      <w:pPr>
                        <w:jc w:val="center"/>
                        <w:rPr>
                          <w:rFonts w:ascii="Gotham Book" w:hAnsi="Gotham Book" w:cstheme="majorHAnsi"/>
                          <w:b/>
                          <w:sz w:val="26"/>
                          <w:szCs w:val="26"/>
                        </w:rPr>
                      </w:pPr>
                    </w:p>
                    <w:p w14:paraId="49EE418C" w14:textId="77777777" w:rsidR="006A775F" w:rsidRPr="000B4430" w:rsidRDefault="006A775F" w:rsidP="00C5672B">
                      <w:pPr>
                        <w:jc w:val="both"/>
                        <w:rPr>
                          <w:rFonts w:ascii="Gotham Book" w:hAnsi="Gotham Book" w:cstheme="majorHAnsi"/>
                          <w:b/>
                          <w:sz w:val="26"/>
                          <w:szCs w:val="26"/>
                        </w:rPr>
                      </w:pPr>
                    </w:p>
                    <w:p w14:paraId="1018C385" w14:textId="0E64F533" w:rsidR="00EB68F1" w:rsidRPr="00EB68F1" w:rsidRDefault="00EB68F1" w:rsidP="00EB68F1">
                      <w:pPr>
                        <w:pStyle w:val="BodyText1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0BEF">
        <w:rPr>
          <w:noProof/>
        </w:rPr>
        <w:drawing>
          <wp:anchor distT="0" distB="0" distL="114300" distR="114300" simplePos="0" relativeHeight="251659264" behindDoc="1" locked="0" layoutInCell="1" allowOverlap="1" wp14:anchorId="7DF034F0" wp14:editId="2CEFD2FD">
            <wp:simplePos x="0" y="0"/>
            <wp:positionH relativeFrom="column">
              <wp:posOffset>271145</wp:posOffset>
            </wp:positionH>
            <wp:positionV relativeFrom="paragraph">
              <wp:posOffset>-902970</wp:posOffset>
            </wp:positionV>
            <wp:extent cx="5424170" cy="51816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22EB" wp14:editId="14A39E7E">
                <wp:simplePos x="0" y="0"/>
                <wp:positionH relativeFrom="column">
                  <wp:posOffset>-906780</wp:posOffset>
                </wp:positionH>
                <wp:positionV relativeFrom="paragraph">
                  <wp:posOffset>9494520</wp:posOffset>
                </wp:positionV>
                <wp:extent cx="7551420" cy="2895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89560"/>
                        </a:xfrm>
                        <a:prstGeom prst="rect">
                          <a:avLst/>
                        </a:prstGeom>
                        <a:solidFill>
                          <a:srgbClr val="3C5443"/>
                        </a:solidFill>
                        <a:ln>
                          <a:solidFill>
                            <a:srgbClr val="3C54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C84E9" id="Rectangle 9" o:spid="_x0000_s1026" style="position:absolute;margin-left:-71.4pt;margin-top:747.6pt;width:594.6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" fillcolor="#3c5443" strokecolor="#3c5443" strokeweight="2pt"/>
            </w:pict>
          </mc:Fallback>
        </mc:AlternateContent>
      </w:r>
      <w:r w:rsidR="006A775F">
        <w:rPr>
          <w:noProof/>
        </w:rPr>
        <w:drawing>
          <wp:anchor distT="0" distB="0" distL="114300" distR="114300" simplePos="0" relativeHeight="251660288" behindDoc="0" locked="0" layoutInCell="1" allowOverlap="1" wp14:anchorId="08C2595D" wp14:editId="7C3F1FF4">
            <wp:simplePos x="0" y="0"/>
            <wp:positionH relativeFrom="margin">
              <wp:posOffset>-251460</wp:posOffset>
            </wp:positionH>
            <wp:positionV relativeFrom="margin">
              <wp:posOffset>-354330</wp:posOffset>
            </wp:positionV>
            <wp:extent cx="1973580" cy="986790"/>
            <wp:effectExtent l="0" t="0" r="762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Sect="000B4430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7673" w14:textId="77777777" w:rsidR="003D592E" w:rsidRDefault="003D592E" w:rsidP="00561F28">
      <w:pPr>
        <w:framePr w:wrap="around"/>
      </w:pPr>
      <w:r>
        <w:separator/>
      </w:r>
    </w:p>
  </w:endnote>
  <w:endnote w:type="continuationSeparator" w:id="0">
    <w:p w14:paraId="62C2DD00" w14:textId="77777777" w:rsidR="003D592E" w:rsidRDefault="003D592E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55D0" w14:textId="77777777" w:rsidR="003D592E" w:rsidRDefault="003D592E" w:rsidP="00561F28">
      <w:pPr>
        <w:framePr w:wrap="around"/>
      </w:pPr>
      <w:r>
        <w:separator/>
      </w:r>
    </w:p>
  </w:footnote>
  <w:footnote w:type="continuationSeparator" w:id="0">
    <w:p w14:paraId="12C0C706" w14:textId="77777777" w:rsidR="003D592E" w:rsidRDefault="003D592E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5F"/>
    <w:rsid w:val="000A6505"/>
    <w:rsid w:val="000B4430"/>
    <w:rsid w:val="00114D29"/>
    <w:rsid w:val="00143E3B"/>
    <w:rsid w:val="00190BEF"/>
    <w:rsid w:val="0020034F"/>
    <w:rsid w:val="00261960"/>
    <w:rsid w:val="00283E9B"/>
    <w:rsid w:val="002E0112"/>
    <w:rsid w:val="003700D4"/>
    <w:rsid w:val="003D592E"/>
    <w:rsid w:val="003F3F09"/>
    <w:rsid w:val="0044003F"/>
    <w:rsid w:val="004A79BD"/>
    <w:rsid w:val="004F4570"/>
    <w:rsid w:val="005248CE"/>
    <w:rsid w:val="00561F28"/>
    <w:rsid w:val="00640E8B"/>
    <w:rsid w:val="006779D6"/>
    <w:rsid w:val="006A775F"/>
    <w:rsid w:val="006D7548"/>
    <w:rsid w:val="007F6BD0"/>
    <w:rsid w:val="008057EC"/>
    <w:rsid w:val="00815601"/>
    <w:rsid w:val="00860DF9"/>
    <w:rsid w:val="0092724E"/>
    <w:rsid w:val="00A21ECD"/>
    <w:rsid w:val="00A22B06"/>
    <w:rsid w:val="00A42BD0"/>
    <w:rsid w:val="00AC0C2B"/>
    <w:rsid w:val="00AC1521"/>
    <w:rsid w:val="00AF15F6"/>
    <w:rsid w:val="00B231A1"/>
    <w:rsid w:val="00B55A8E"/>
    <w:rsid w:val="00C3361F"/>
    <w:rsid w:val="00C5672B"/>
    <w:rsid w:val="00D31A78"/>
    <w:rsid w:val="00DF71C9"/>
    <w:rsid w:val="00EB68F1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f5d6"/>
    </o:shapedefaults>
    <o:shapelayout v:ext="edit">
      <o:idmap v:ext="edit" data="1"/>
    </o:shapelayout>
  </w:shapeDefaults>
  <w:decimalSymbol w:val="."/>
  <w:listSeparator w:val=","/>
  <w14:docId w14:val="3C4C5B3D"/>
  <w15:docId w15:val="{0832A048-519B-4E87-9252-230416E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eshkat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Prieshka Taylor</dc:creator>
  <cp:keywords/>
  <dc:description/>
  <cp:lastModifiedBy>Bronwyn Davis</cp:lastModifiedBy>
  <cp:revision>2</cp:revision>
  <dcterms:created xsi:type="dcterms:W3CDTF">2019-07-25T08:06:00Z</dcterms:created>
  <dcterms:modified xsi:type="dcterms:W3CDTF">2019-07-25T08:06:00Z</dcterms:modified>
</cp:coreProperties>
</file>