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22" w:rsidRDefault="00200022" w:rsidP="00936B01">
      <w:pPr>
        <w:spacing w:before="240" w:after="0"/>
        <w:ind w:left="5760" w:firstLine="720"/>
        <w:rPr>
          <w:rFonts w:ascii="Goudy Old Style" w:hAnsi="Goudy Old Style" w:cs="Calibri"/>
          <w:b/>
          <w:noProof/>
          <w:sz w:val="48"/>
          <w:szCs w:val="28"/>
        </w:rPr>
      </w:pPr>
    </w:p>
    <w:p w:rsidR="00200022" w:rsidRPr="00893391" w:rsidRDefault="00200022" w:rsidP="00893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jc w:val="center"/>
        <w:rPr>
          <w:rFonts w:ascii="Arial" w:hAnsi="Arial" w:cs="Arial"/>
          <w:b/>
          <w:noProof/>
          <w:sz w:val="48"/>
          <w:szCs w:val="28"/>
        </w:rPr>
      </w:pPr>
      <w:r w:rsidRPr="00893391">
        <w:rPr>
          <w:rFonts w:ascii="Arial" w:hAnsi="Arial" w:cs="Arial"/>
          <w:b/>
          <w:noProof/>
          <w:sz w:val="48"/>
          <w:szCs w:val="28"/>
        </w:rPr>
        <w:t xml:space="preserve"> </w:t>
      </w:r>
      <w:r w:rsidRPr="00975E6E">
        <w:rPr>
          <w:rFonts w:ascii="Arial" w:hAnsi="Arial" w:cs="Arial"/>
          <w:b/>
          <w:noProof/>
          <w:sz w:val="48"/>
          <w:szCs w:val="28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8pt;height:57pt;visibility:visible">
            <v:imagedata r:id="rId7" o:title=""/>
          </v:shape>
        </w:pict>
      </w:r>
    </w:p>
    <w:p w:rsidR="00200022" w:rsidRDefault="00200022" w:rsidP="00627D02">
      <w:pPr>
        <w:spacing w:after="0" w:line="240" w:lineRule="auto"/>
        <w:rPr>
          <w:rFonts w:ascii="Arial" w:hAnsi="Arial" w:cs="Arial"/>
          <w:b/>
          <w:bCs/>
          <w:kern w:val="32"/>
          <w:sz w:val="40"/>
          <w:szCs w:val="40"/>
        </w:rPr>
      </w:pPr>
    </w:p>
    <w:p w:rsidR="00200022" w:rsidRDefault="00200022" w:rsidP="00936B01">
      <w:pPr>
        <w:spacing w:after="160" w:line="259" w:lineRule="auto"/>
        <w:rPr>
          <w:rFonts w:ascii="Arial" w:hAnsi="Arial" w:cs="Arial"/>
          <w:b/>
          <w:bCs/>
          <w:lang w:val="en-US"/>
        </w:rPr>
      </w:pPr>
    </w:p>
    <w:p w:rsidR="00200022" w:rsidRDefault="00200022" w:rsidP="00936B01">
      <w:pPr>
        <w:spacing w:after="160" w:line="259" w:lineRule="auto"/>
        <w:rPr>
          <w:rFonts w:ascii="Arial" w:hAnsi="Arial" w:cs="Arial"/>
          <w:b/>
          <w:bCs/>
          <w:lang w:val="en-US"/>
        </w:rPr>
      </w:pPr>
      <w:r w:rsidRPr="00936B01">
        <w:rPr>
          <w:rFonts w:ascii="Arial" w:hAnsi="Arial" w:cs="Arial"/>
          <w:b/>
          <w:bCs/>
          <w:lang w:val="en-US"/>
        </w:rPr>
        <w:t>Name</w:t>
      </w:r>
      <w:r>
        <w:rPr>
          <w:rFonts w:ascii="Arial" w:hAnsi="Arial" w:cs="Arial"/>
          <w:b/>
          <w:bCs/>
          <w:lang w:val="en-US"/>
        </w:rPr>
        <w:t>:</w:t>
      </w:r>
    </w:p>
    <w:p w:rsidR="00200022" w:rsidRPr="00936B01" w:rsidRDefault="00200022" w:rsidP="00936B01">
      <w:pPr>
        <w:spacing w:after="160" w:line="259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Unit number:</w:t>
      </w:r>
    </w:p>
    <w:p w:rsidR="00200022" w:rsidRPr="00936B01" w:rsidRDefault="00200022" w:rsidP="00936B01">
      <w:pPr>
        <w:spacing w:after="160" w:line="259" w:lineRule="auto"/>
        <w:rPr>
          <w:rFonts w:ascii="Arial" w:hAnsi="Arial" w:cs="Arial"/>
          <w:lang w:val="en-US"/>
        </w:rPr>
      </w:pPr>
    </w:p>
    <w:p w:rsidR="00200022" w:rsidRPr="00936B01" w:rsidRDefault="00200022" w:rsidP="00936B01">
      <w:pPr>
        <w:spacing w:after="160" w:line="259" w:lineRule="auto"/>
        <w:rPr>
          <w:rFonts w:ascii="Arial" w:hAnsi="Arial" w:cs="Arial"/>
          <w:lang w:val="en-US"/>
        </w:rPr>
      </w:pPr>
      <w:r w:rsidRPr="00936B01">
        <w:rPr>
          <w:rFonts w:ascii="Arial" w:hAnsi="Arial" w:cs="Arial"/>
          <w:lang w:val="en-US"/>
        </w:rPr>
        <w:t>Current offerings to be continued or extended</w:t>
      </w:r>
      <w:r>
        <w:rPr>
          <w:rFonts w:ascii="Arial" w:hAnsi="Arial" w:cs="Arial"/>
          <w:lang w:val="en-US"/>
        </w:rPr>
        <w:t>.  Please place X to indicate preference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1890"/>
        <w:gridCol w:w="1890"/>
        <w:gridCol w:w="1890"/>
      </w:tblGrid>
      <w:tr w:rsidR="00200022" w:rsidRPr="00975E6E" w:rsidTr="00975E6E">
        <w:tc>
          <w:tcPr>
            <w:tcW w:w="3397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75E6E">
              <w:rPr>
                <w:rFonts w:ascii="Arial" w:hAnsi="Arial" w:cs="Arial"/>
                <w:b/>
                <w:bCs/>
                <w:lang w:val="en-US"/>
              </w:rPr>
              <w:t>Offering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75E6E">
              <w:rPr>
                <w:rFonts w:ascii="Arial" w:hAnsi="Arial" w:cs="Arial"/>
                <w:b/>
                <w:bCs/>
                <w:lang w:val="en-US"/>
              </w:rPr>
              <w:t>Retain as is weekdays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75E6E">
              <w:rPr>
                <w:rFonts w:ascii="Arial" w:hAnsi="Arial" w:cs="Arial"/>
                <w:b/>
                <w:bCs/>
                <w:lang w:val="en-US"/>
              </w:rPr>
              <w:t>Extend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75E6E">
              <w:rPr>
                <w:rFonts w:ascii="Arial" w:hAnsi="Arial" w:cs="Arial"/>
                <w:b/>
                <w:bCs/>
                <w:lang w:val="en-US"/>
              </w:rPr>
              <w:t>Not interested</w:t>
            </w:r>
          </w:p>
        </w:tc>
      </w:tr>
      <w:tr w:rsidR="00200022" w:rsidRPr="00975E6E" w:rsidTr="00975E6E">
        <w:tc>
          <w:tcPr>
            <w:tcW w:w="3397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75E6E">
              <w:rPr>
                <w:rFonts w:ascii="Arial" w:hAnsi="Arial" w:cs="Arial"/>
                <w:lang w:val="en-US"/>
              </w:rPr>
              <w:t>Breakfast 08h00 to 11h00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00022" w:rsidRPr="00975E6E" w:rsidTr="00975E6E">
        <w:tc>
          <w:tcPr>
            <w:tcW w:w="3397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75E6E">
              <w:rPr>
                <w:rFonts w:ascii="Arial" w:hAnsi="Arial" w:cs="Arial"/>
                <w:lang w:val="en-US"/>
              </w:rPr>
              <w:t>Light meals 11h00 to 16h00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00022" w:rsidRPr="00975E6E" w:rsidTr="00975E6E">
        <w:tc>
          <w:tcPr>
            <w:tcW w:w="3397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75E6E">
              <w:rPr>
                <w:rFonts w:ascii="Arial" w:hAnsi="Arial" w:cs="Arial"/>
                <w:lang w:val="en-US"/>
              </w:rPr>
              <w:t>Standard lunch 12h30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00022" w:rsidRPr="00975E6E" w:rsidTr="00975E6E">
        <w:tc>
          <w:tcPr>
            <w:tcW w:w="3397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75E6E">
              <w:rPr>
                <w:rFonts w:ascii="Arial" w:hAnsi="Arial" w:cs="Arial"/>
                <w:lang w:val="en-US"/>
              </w:rPr>
              <w:t>Premium lunch  12h30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00022" w:rsidRPr="00975E6E" w:rsidTr="00975E6E">
        <w:tc>
          <w:tcPr>
            <w:tcW w:w="3397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75E6E">
              <w:rPr>
                <w:rFonts w:ascii="Arial" w:hAnsi="Arial" w:cs="Arial"/>
                <w:lang w:val="en-US"/>
              </w:rPr>
              <w:t>Evening social Wednesday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00022" w:rsidRPr="00975E6E" w:rsidTr="00975E6E">
        <w:tc>
          <w:tcPr>
            <w:tcW w:w="3397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75E6E">
              <w:rPr>
                <w:rFonts w:ascii="Arial" w:hAnsi="Arial" w:cs="Arial"/>
                <w:lang w:val="en-US"/>
              </w:rPr>
              <w:t>Sunday lunch (once a month)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00022" w:rsidRDefault="00200022" w:rsidP="00936B01">
      <w:pPr>
        <w:spacing w:after="160" w:line="259" w:lineRule="auto"/>
        <w:rPr>
          <w:rFonts w:ascii="Arial" w:hAnsi="Arial" w:cs="Arial"/>
          <w:lang w:val="en-US"/>
        </w:rPr>
      </w:pPr>
    </w:p>
    <w:p w:rsidR="00200022" w:rsidRDefault="00200022" w:rsidP="00936B01">
      <w:pPr>
        <w:spacing w:after="160"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Suggested new  additional offerings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1890"/>
        <w:gridCol w:w="1890"/>
        <w:gridCol w:w="1890"/>
      </w:tblGrid>
      <w:tr w:rsidR="00200022" w:rsidRPr="00975E6E" w:rsidTr="00975E6E">
        <w:tc>
          <w:tcPr>
            <w:tcW w:w="3397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75E6E">
              <w:rPr>
                <w:rFonts w:ascii="Arial" w:hAnsi="Arial" w:cs="Arial"/>
                <w:b/>
                <w:bCs/>
                <w:lang w:val="en-US"/>
              </w:rPr>
              <w:t>New Offering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75E6E">
              <w:rPr>
                <w:rFonts w:ascii="Arial" w:hAnsi="Arial" w:cs="Arial"/>
                <w:b/>
                <w:bCs/>
                <w:lang w:val="en-US"/>
              </w:rPr>
              <w:t>New offering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75E6E">
              <w:rPr>
                <w:rFonts w:ascii="Arial" w:hAnsi="Arial" w:cs="Arial"/>
                <w:b/>
                <w:bCs/>
                <w:lang w:val="en-US"/>
              </w:rPr>
              <w:t>Other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75E6E">
              <w:rPr>
                <w:rFonts w:ascii="Arial" w:hAnsi="Arial" w:cs="Arial"/>
                <w:b/>
                <w:bCs/>
                <w:lang w:val="en-US"/>
              </w:rPr>
              <w:t>Not interested</w:t>
            </w:r>
          </w:p>
        </w:tc>
      </w:tr>
      <w:tr w:rsidR="00200022" w:rsidRPr="00975E6E" w:rsidTr="00975E6E">
        <w:tc>
          <w:tcPr>
            <w:tcW w:w="3397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75E6E">
              <w:rPr>
                <w:rFonts w:ascii="Arial" w:hAnsi="Arial" w:cs="Arial"/>
                <w:lang w:val="en-US"/>
              </w:rPr>
              <w:t>Breakfast 08h00 to 11h00 Saturday and Sunday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00022" w:rsidRPr="00975E6E" w:rsidTr="00975E6E">
        <w:tc>
          <w:tcPr>
            <w:tcW w:w="3397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75E6E">
              <w:rPr>
                <w:rFonts w:ascii="Arial" w:hAnsi="Arial" w:cs="Arial"/>
                <w:lang w:val="en-US"/>
              </w:rPr>
              <w:t>Light meals 11h00 to 16h00 Saturday and Sunday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00022" w:rsidRPr="00975E6E" w:rsidTr="00975E6E">
        <w:tc>
          <w:tcPr>
            <w:tcW w:w="3397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75E6E">
              <w:rPr>
                <w:rFonts w:ascii="Arial" w:hAnsi="Arial" w:cs="Arial"/>
                <w:lang w:val="en-US"/>
              </w:rPr>
              <w:t>Standard lunch 12h30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00022" w:rsidRPr="00975E6E" w:rsidTr="00975E6E">
        <w:tc>
          <w:tcPr>
            <w:tcW w:w="3397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75E6E">
              <w:rPr>
                <w:rFonts w:ascii="Arial" w:hAnsi="Arial" w:cs="Arial"/>
                <w:lang w:val="en-US"/>
              </w:rPr>
              <w:t>Sunday lunch (twice a month)</w:t>
            </w: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</w:tcPr>
          <w:p w:rsidR="00200022" w:rsidRPr="00975E6E" w:rsidRDefault="00200022" w:rsidP="00975E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00022" w:rsidRPr="00936B01" w:rsidRDefault="00200022" w:rsidP="00536DDB">
      <w:pPr>
        <w:spacing w:after="160" w:line="259" w:lineRule="auto"/>
        <w:rPr>
          <w:rFonts w:ascii="Arial" w:hAnsi="Arial" w:cs="Arial"/>
          <w:lang w:val="en-US"/>
        </w:rPr>
      </w:pPr>
    </w:p>
    <w:p w:rsidR="00200022" w:rsidRDefault="00200022" w:rsidP="00936B01">
      <w:pPr>
        <w:spacing w:after="160" w:line="259" w:lineRule="auto"/>
        <w:rPr>
          <w:rFonts w:ascii="Arial" w:hAnsi="Arial" w:cs="Arial"/>
          <w:lang w:val="en-US"/>
        </w:rPr>
      </w:pPr>
      <w:r w:rsidRPr="00936B01">
        <w:rPr>
          <w:rFonts w:ascii="Arial" w:hAnsi="Arial" w:cs="Arial"/>
          <w:lang w:val="en-US"/>
        </w:rPr>
        <w:t xml:space="preserve">If you have </w:t>
      </w:r>
      <w:r>
        <w:rPr>
          <w:rFonts w:ascii="Arial" w:hAnsi="Arial" w:cs="Arial"/>
          <w:lang w:val="en-US"/>
        </w:rPr>
        <w:t xml:space="preserve">additional </w:t>
      </w:r>
      <w:r w:rsidRPr="00936B01">
        <w:rPr>
          <w:rFonts w:ascii="Arial" w:hAnsi="Arial" w:cs="Arial"/>
          <w:lang w:val="en-US"/>
        </w:rPr>
        <w:t xml:space="preserve">ideas for new </w:t>
      </w:r>
      <w:r>
        <w:rPr>
          <w:rFonts w:ascii="Arial" w:hAnsi="Arial" w:cs="Arial"/>
          <w:lang w:val="en-US"/>
        </w:rPr>
        <w:t xml:space="preserve">catering </w:t>
      </w:r>
      <w:r w:rsidRPr="00936B01">
        <w:rPr>
          <w:rFonts w:ascii="Arial" w:hAnsi="Arial" w:cs="Arial"/>
          <w:lang w:val="en-US"/>
        </w:rPr>
        <w:t>offerings please just record it below.</w:t>
      </w:r>
    </w:p>
    <w:p w:rsidR="00200022" w:rsidRDefault="00200022" w:rsidP="00936B01">
      <w:pPr>
        <w:spacing w:after="160" w:line="259" w:lineRule="auto"/>
        <w:rPr>
          <w:rFonts w:ascii="Arial" w:hAnsi="Arial" w:cs="Arial"/>
          <w:lang w:val="en-US"/>
        </w:rPr>
      </w:pPr>
    </w:p>
    <w:p w:rsidR="00200022" w:rsidRDefault="00200022" w:rsidP="00936B01">
      <w:pPr>
        <w:spacing w:after="160" w:line="259" w:lineRule="auto"/>
        <w:rPr>
          <w:rFonts w:ascii="Arial" w:hAnsi="Arial" w:cs="Arial"/>
          <w:lang w:val="en-US"/>
        </w:rPr>
      </w:pPr>
    </w:p>
    <w:p w:rsidR="00200022" w:rsidRPr="00936B01" w:rsidRDefault="00200022" w:rsidP="00936B01">
      <w:pPr>
        <w:spacing w:after="160" w:line="259" w:lineRule="auto"/>
        <w:rPr>
          <w:rFonts w:ascii="Arial" w:hAnsi="Arial" w:cs="Arial"/>
          <w:lang w:val="en-US"/>
        </w:rPr>
      </w:pPr>
    </w:p>
    <w:sectPr w:rsidR="00200022" w:rsidRPr="00936B01" w:rsidSect="002F0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8" w:left="126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22" w:rsidRDefault="00200022" w:rsidP="009A0F33">
      <w:pPr>
        <w:spacing w:after="0" w:line="240" w:lineRule="auto"/>
      </w:pPr>
      <w:r>
        <w:separator/>
      </w:r>
    </w:p>
  </w:endnote>
  <w:endnote w:type="continuationSeparator" w:id="0">
    <w:p w:rsidR="00200022" w:rsidRDefault="00200022" w:rsidP="009A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22" w:rsidRDefault="002000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22" w:rsidRDefault="0020002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00022" w:rsidRDefault="002000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22" w:rsidRDefault="002000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22" w:rsidRDefault="00200022" w:rsidP="009A0F33">
      <w:pPr>
        <w:spacing w:after="0" w:line="240" w:lineRule="auto"/>
      </w:pPr>
      <w:r>
        <w:separator/>
      </w:r>
    </w:p>
  </w:footnote>
  <w:footnote w:type="continuationSeparator" w:id="0">
    <w:p w:rsidR="00200022" w:rsidRDefault="00200022" w:rsidP="009A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22" w:rsidRDefault="002000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22" w:rsidRDefault="002000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22" w:rsidRDefault="002000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53CB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8D92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43EEE"/>
    <w:multiLevelType w:val="multilevel"/>
    <w:tmpl w:val="697C422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29709E5"/>
    <w:multiLevelType w:val="multilevel"/>
    <w:tmpl w:val="6BFE6708"/>
    <w:lvl w:ilvl="0">
      <w:start w:val="8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07725604"/>
    <w:multiLevelType w:val="multilevel"/>
    <w:tmpl w:val="3B9EAE8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827714B"/>
    <w:multiLevelType w:val="hybridMultilevel"/>
    <w:tmpl w:val="47BC8EA8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09715F6B"/>
    <w:multiLevelType w:val="hybridMultilevel"/>
    <w:tmpl w:val="A20668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6D798F"/>
    <w:multiLevelType w:val="hybridMultilevel"/>
    <w:tmpl w:val="8E7EF81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944F73"/>
    <w:multiLevelType w:val="hybridMultilevel"/>
    <w:tmpl w:val="60D89CC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AE297A"/>
    <w:multiLevelType w:val="hybridMultilevel"/>
    <w:tmpl w:val="CDBAE92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010221"/>
    <w:multiLevelType w:val="hybridMultilevel"/>
    <w:tmpl w:val="D34C9D5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161703F"/>
    <w:multiLevelType w:val="multilevel"/>
    <w:tmpl w:val="02BE973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6F26FFB"/>
    <w:multiLevelType w:val="multilevel"/>
    <w:tmpl w:val="99B41264"/>
    <w:lvl w:ilvl="0">
      <w:start w:val="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1C7A1A53"/>
    <w:multiLevelType w:val="hybridMultilevel"/>
    <w:tmpl w:val="28BC2DE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A84152"/>
    <w:multiLevelType w:val="hybridMultilevel"/>
    <w:tmpl w:val="34E0ED00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6E42FE"/>
    <w:multiLevelType w:val="multilevel"/>
    <w:tmpl w:val="7722E4DA"/>
    <w:lvl w:ilvl="0">
      <w:start w:val="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07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cs="Times New Roman" w:hint="default"/>
      </w:rPr>
    </w:lvl>
  </w:abstractNum>
  <w:abstractNum w:abstractNumId="16">
    <w:nsid w:val="21E86684"/>
    <w:multiLevelType w:val="hybridMultilevel"/>
    <w:tmpl w:val="4318733A"/>
    <w:lvl w:ilvl="0" w:tplc="1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>
    <w:nsid w:val="23953535"/>
    <w:multiLevelType w:val="hybridMultilevel"/>
    <w:tmpl w:val="FBFA33A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467737"/>
    <w:multiLevelType w:val="hybridMultilevel"/>
    <w:tmpl w:val="AA6EF1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005744"/>
    <w:multiLevelType w:val="hybridMultilevel"/>
    <w:tmpl w:val="D7D21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9833DD"/>
    <w:multiLevelType w:val="multilevel"/>
    <w:tmpl w:val="E8E8A63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DF375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2E645FE9"/>
    <w:multiLevelType w:val="multilevel"/>
    <w:tmpl w:val="8EC0EBA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2EE70C52"/>
    <w:multiLevelType w:val="multilevel"/>
    <w:tmpl w:val="D45AF9D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34247DF0"/>
    <w:multiLevelType w:val="multilevel"/>
    <w:tmpl w:val="7C9CE1A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5">
    <w:nsid w:val="355258A1"/>
    <w:multiLevelType w:val="hybridMultilevel"/>
    <w:tmpl w:val="ABD0B47C"/>
    <w:lvl w:ilvl="0" w:tplc="1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6">
    <w:nsid w:val="36744770"/>
    <w:multiLevelType w:val="hybridMultilevel"/>
    <w:tmpl w:val="A2D41E4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454AD6"/>
    <w:multiLevelType w:val="hybridMultilevel"/>
    <w:tmpl w:val="0E2C20D8"/>
    <w:lvl w:ilvl="0" w:tplc="1C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Cambria" w:hAnsi="Cambria" w:cs="Times New Roman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="Calibri" w:hAnsi="Calibri"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cs="Times New Roman" w:hint="default"/>
      </w:rPr>
    </w:lvl>
  </w:abstractNum>
  <w:abstractNum w:abstractNumId="29">
    <w:nsid w:val="47A4330D"/>
    <w:multiLevelType w:val="hybridMultilevel"/>
    <w:tmpl w:val="79DC606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6E56B2"/>
    <w:multiLevelType w:val="hybridMultilevel"/>
    <w:tmpl w:val="9CB8DB0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5D1124"/>
    <w:multiLevelType w:val="hybridMultilevel"/>
    <w:tmpl w:val="2D5A4516"/>
    <w:lvl w:ilvl="0" w:tplc="6A48BB12">
      <w:start w:val="8"/>
      <w:numFmt w:val="decimal"/>
      <w:lvlText w:val="%1"/>
      <w:lvlJc w:val="left"/>
      <w:pPr>
        <w:ind w:left="1004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38564A0"/>
    <w:multiLevelType w:val="multilevel"/>
    <w:tmpl w:val="4EEC0BF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3">
    <w:nsid w:val="543832B4"/>
    <w:multiLevelType w:val="hybridMultilevel"/>
    <w:tmpl w:val="2D346EE6"/>
    <w:lvl w:ilvl="0" w:tplc="1C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50006E"/>
    <w:multiLevelType w:val="hybridMultilevel"/>
    <w:tmpl w:val="51CC5020"/>
    <w:lvl w:ilvl="0" w:tplc="1C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>
    <w:nsid w:val="64303FF8"/>
    <w:multiLevelType w:val="hybridMultilevel"/>
    <w:tmpl w:val="9E76B8E6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5007B7A"/>
    <w:multiLevelType w:val="multilevel"/>
    <w:tmpl w:val="886AEEC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cs="Times New Roman" w:hint="default"/>
      </w:rPr>
    </w:lvl>
  </w:abstractNum>
  <w:abstractNum w:abstractNumId="37">
    <w:nsid w:val="67DC2358"/>
    <w:multiLevelType w:val="hybridMultilevel"/>
    <w:tmpl w:val="1B76D97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43034D"/>
    <w:multiLevelType w:val="hybridMultilevel"/>
    <w:tmpl w:val="37CE248E"/>
    <w:lvl w:ilvl="0" w:tplc="1C09000F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1AD494C"/>
    <w:multiLevelType w:val="multilevel"/>
    <w:tmpl w:val="519E7B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cs="Times New Roman" w:hint="default"/>
      </w:rPr>
    </w:lvl>
  </w:abstractNum>
  <w:abstractNum w:abstractNumId="40">
    <w:nsid w:val="73D62D23"/>
    <w:multiLevelType w:val="hybridMultilevel"/>
    <w:tmpl w:val="B1B4E47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975B85"/>
    <w:multiLevelType w:val="hybridMultilevel"/>
    <w:tmpl w:val="78DE714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FF7295"/>
    <w:multiLevelType w:val="hybridMultilevel"/>
    <w:tmpl w:val="6A4084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8B5FF4"/>
    <w:multiLevelType w:val="hybridMultilevel"/>
    <w:tmpl w:val="C254A2D4"/>
    <w:lvl w:ilvl="0" w:tplc="009A5E2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0928D9"/>
    <w:multiLevelType w:val="multilevel"/>
    <w:tmpl w:val="AECC3642"/>
    <w:lvl w:ilvl="0">
      <w:start w:val="8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D0B5A04"/>
    <w:multiLevelType w:val="hybridMultilevel"/>
    <w:tmpl w:val="0E68153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8"/>
  </w:num>
  <w:num w:numId="6">
    <w:abstractNumId w:val="21"/>
  </w:num>
  <w:num w:numId="7">
    <w:abstractNumId w:val="35"/>
  </w:num>
  <w:num w:numId="8">
    <w:abstractNumId w:val="5"/>
  </w:num>
  <w:num w:numId="9">
    <w:abstractNumId w:val="6"/>
  </w:num>
  <w:num w:numId="10">
    <w:abstractNumId w:val="45"/>
  </w:num>
  <w:num w:numId="11">
    <w:abstractNumId w:val="30"/>
  </w:num>
  <w:num w:numId="12">
    <w:abstractNumId w:val="42"/>
  </w:num>
  <w:num w:numId="13">
    <w:abstractNumId w:val="40"/>
  </w:num>
  <w:num w:numId="14">
    <w:abstractNumId w:val="44"/>
  </w:num>
  <w:num w:numId="15">
    <w:abstractNumId w:val="25"/>
  </w:num>
  <w:num w:numId="16">
    <w:abstractNumId w:val="27"/>
  </w:num>
  <w:num w:numId="17">
    <w:abstractNumId w:val="7"/>
  </w:num>
  <w:num w:numId="18">
    <w:abstractNumId w:val="13"/>
  </w:num>
  <w:num w:numId="19">
    <w:abstractNumId w:val="16"/>
  </w:num>
  <w:num w:numId="20">
    <w:abstractNumId w:val="34"/>
  </w:num>
  <w:num w:numId="21">
    <w:abstractNumId w:val="10"/>
  </w:num>
  <w:num w:numId="22">
    <w:abstractNumId w:val="41"/>
  </w:num>
  <w:num w:numId="23">
    <w:abstractNumId w:val="12"/>
  </w:num>
  <w:num w:numId="24">
    <w:abstractNumId w:val="26"/>
  </w:num>
  <w:num w:numId="25">
    <w:abstractNumId w:val="3"/>
  </w:num>
  <w:num w:numId="26">
    <w:abstractNumId w:val="22"/>
  </w:num>
  <w:num w:numId="27">
    <w:abstractNumId w:val="43"/>
  </w:num>
  <w:num w:numId="28">
    <w:abstractNumId w:val="38"/>
  </w:num>
  <w:num w:numId="29">
    <w:abstractNumId w:val="4"/>
  </w:num>
  <w:num w:numId="30">
    <w:abstractNumId w:val="2"/>
  </w:num>
  <w:num w:numId="31">
    <w:abstractNumId w:val="9"/>
  </w:num>
  <w:num w:numId="32">
    <w:abstractNumId w:val="37"/>
  </w:num>
  <w:num w:numId="33">
    <w:abstractNumId w:val="20"/>
  </w:num>
  <w:num w:numId="34">
    <w:abstractNumId w:val="24"/>
  </w:num>
  <w:num w:numId="35">
    <w:abstractNumId w:val="11"/>
  </w:num>
  <w:num w:numId="36">
    <w:abstractNumId w:val="33"/>
  </w:num>
  <w:num w:numId="37">
    <w:abstractNumId w:val="32"/>
  </w:num>
  <w:num w:numId="38">
    <w:abstractNumId w:val="17"/>
  </w:num>
  <w:num w:numId="39">
    <w:abstractNumId w:val="23"/>
  </w:num>
  <w:num w:numId="40">
    <w:abstractNumId w:val="19"/>
  </w:num>
  <w:num w:numId="41">
    <w:abstractNumId w:val="18"/>
  </w:num>
  <w:num w:numId="42">
    <w:abstractNumId w:val="36"/>
  </w:num>
  <w:num w:numId="43">
    <w:abstractNumId w:val="15"/>
  </w:num>
  <w:num w:numId="44">
    <w:abstractNumId w:val="39"/>
  </w:num>
  <w:num w:numId="45">
    <w:abstractNumId w:val="31"/>
  </w:num>
  <w:num w:numId="46">
    <w:abstractNumId w:val="8"/>
  </w:num>
  <w:num w:numId="47">
    <w:abstractNumId w:val="29"/>
  </w:num>
  <w:num w:numId="48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jE2NLE0srAwsTA2MTFV0lEKTi0uzszPAykwM6gFAFvXT+8tAAAA"/>
  </w:docVars>
  <w:rsids>
    <w:rsidRoot w:val="009B1093"/>
    <w:rsid w:val="00003575"/>
    <w:rsid w:val="00005EB7"/>
    <w:rsid w:val="000211F8"/>
    <w:rsid w:val="00024AF0"/>
    <w:rsid w:val="00035DDC"/>
    <w:rsid w:val="00050208"/>
    <w:rsid w:val="0006194D"/>
    <w:rsid w:val="00064FCF"/>
    <w:rsid w:val="00066910"/>
    <w:rsid w:val="00075DE7"/>
    <w:rsid w:val="00077B85"/>
    <w:rsid w:val="000868E9"/>
    <w:rsid w:val="0008731F"/>
    <w:rsid w:val="00092C57"/>
    <w:rsid w:val="000A198F"/>
    <w:rsid w:val="000A214A"/>
    <w:rsid w:val="000A3CD5"/>
    <w:rsid w:val="000B002C"/>
    <w:rsid w:val="000B7A29"/>
    <w:rsid w:val="000C04BD"/>
    <w:rsid w:val="000C3FAF"/>
    <w:rsid w:val="000D5B19"/>
    <w:rsid w:val="000D6DDC"/>
    <w:rsid w:val="000E25F7"/>
    <w:rsid w:val="000F65CC"/>
    <w:rsid w:val="00100A1F"/>
    <w:rsid w:val="00105070"/>
    <w:rsid w:val="00112A80"/>
    <w:rsid w:val="00115085"/>
    <w:rsid w:val="00141278"/>
    <w:rsid w:val="0016751F"/>
    <w:rsid w:val="0017234F"/>
    <w:rsid w:val="00172BFF"/>
    <w:rsid w:val="00173FBB"/>
    <w:rsid w:val="00176E4B"/>
    <w:rsid w:val="00180ECF"/>
    <w:rsid w:val="00182BF0"/>
    <w:rsid w:val="00182D47"/>
    <w:rsid w:val="001842C6"/>
    <w:rsid w:val="0018608A"/>
    <w:rsid w:val="001978A7"/>
    <w:rsid w:val="001A0D23"/>
    <w:rsid w:val="001B0471"/>
    <w:rsid w:val="001B4E4C"/>
    <w:rsid w:val="001C61B6"/>
    <w:rsid w:val="001E0CFE"/>
    <w:rsid w:val="001E1D8B"/>
    <w:rsid w:val="001E5545"/>
    <w:rsid w:val="001E5FF2"/>
    <w:rsid w:val="001F06C5"/>
    <w:rsid w:val="001F1393"/>
    <w:rsid w:val="001F28C8"/>
    <w:rsid w:val="001F3825"/>
    <w:rsid w:val="001F704A"/>
    <w:rsid w:val="001F7C68"/>
    <w:rsid w:val="00200022"/>
    <w:rsid w:val="0020746E"/>
    <w:rsid w:val="00217C40"/>
    <w:rsid w:val="00222E4D"/>
    <w:rsid w:val="002236AA"/>
    <w:rsid w:val="00223C27"/>
    <w:rsid w:val="002256C3"/>
    <w:rsid w:val="002265A4"/>
    <w:rsid w:val="002327D4"/>
    <w:rsid w:val="0023573A"/>
    <w:rsid w:val="002366F2"/>
    <w:rsid w:val="00241D0B"/>
    <w:rsid w:val="00245EF3"/>
    <w:rsid w:val="0025642C"/>
    <w:rsid w:val="00256E48"/>
    <w:rsid w:val="002637D4"/>
    <w:rsid w:val="0027075A"/>
    <w:rsid w:val="00272A14"/>
    <w:rsid w:val="002731BB"/>
    <w:rsid w:val="00276D49"/>
    <w:rsid w:val="00286F4C"/>
    <w:rsid w:val="002918BA"/>
    <w:rsid w:val="002B0DC1"/>
    <w:rsid w:val="002B60C1"/>
    <w:rsid w:val="002B6E96"/>
    <w:rsid w:val="002C0738"/>
    <w:rsid w:val="002C1865"/>
    <w:rsid w:val="002C49E7"/>
    <w:rsid w:val="002C4F9C"/>
    <w:rsid w:val="002C5B38"/>
    <w:rsid w:val="002C72E0"/>
    <w:rsid w:val="002C7B24"/>
    <w:rsid w:val="002D1340"/>
    <w:rsid w:val="002D6336"/>
    <w:rsid w:val="002E15CE"/>
    <w:rsid w:val="002F025D"/>
    <w:rsid w:val="002F29CD"/>
    <w:rsid w:val="002F5F15"/>
    <w:rsid w:val="002F7048"/>
    <w:rsid w:val="003079E7"/>
    <w:rsid w:val="003139C3"/>
    <w:rsid w:val="0032385F"/>
    <w:rsid w:val="00326274"/>
    <w:rsid w:val="00327235"/>
    <w:rsid w:val="00334488"/>
    <w:rsid w:val="00354899"/>
    <w:rsid w:val="003551BC"/>
    <w:rsid w:val="0035581F"/>
    <w:rsid w:val="00356346"/>
    <w:rsid w:val="003608C8"/>
    <w:rsid w:val="003628F9"/>
    <w:rsid w:val="00371493"/>
    <w:rsid w:val="00376369"/>
    <w:rsid w:val="0039466B"/>
    <w:rsid w:val="00397A84"/>
    <w:rsid w:val="003A5B12"/>
    <w:rsid w:val="003C26AF"/>
    <w:rsid w:val="003C424C"/>
    <w:rsid w:val="003D58CC"/>
    <w:rsid w:val="003E1506"/>
    <w:rsid w:val="003E2F45"/>
    <w:rsid w:val="003E3268"/>
    <w:rsid w:val="003F18F1"/>
    <w:rsid w:val="003F5EF2"/>
    <w:rsid w:val="00400BC9"/>
    <w:rsid w:val="00402AEF"/>
    <w:rsid w:val="00415285"/>
    <w:rsid w:val="00415997"/>
    <w:rsid w:val="0042604B"/>
    <w:rsid w:val="00426B6A"/>
    <w:rsid w:val="00427212"/>
    <w:rsid w:val="004328D4"/>
    <w:rsid w:val="0043436B"/>
    <w:rsid w:val="004350CE"/>
    <w:rsid w:val="00435122"/>
    <w:rsid w:val="00443B89"/>
    <w:rsid w:val="00451D64"/>
    <w:rsid w:val="00453769"/>
    <w:rsid w:val="00455A47"/>
    <w:rsid w:val="00457B42"/>
    <w:rsid w:val="0046570B"/>
    <w:rsid w:val="00471930"/>
    <w:rsid w:val="00480152"/>
    <w:rsid w:val="00480834"/>
    <w:rsid w:val="00480C7C"/>
    <w:rsid w:val="004873D5"/>
    <w:rsid w:val="004979D0"/>
    <w:rsid w:val="004A2BBA"/>
    <w:rsid w:val="004A4DDB"/>
    <w:rsid w:val="004B274E"/>
    <w:rsid w:val="004B6D02"/>
    <w:rsid w:val="004C3287"/>
    <w:rsid w:val="004F530A"/>
    <w:rsid w:val="004F57A8"/>
    <w:rsid w:val="00505688"/>
    <w:rsid w:val="00521158"/>
    <w:rsid w:val="00521A50"/>
    <w:rsid w:val="005259C8"/>
    <w:rsid w:val="00536DDB"/>
    <w:rsid w:val="005410DA"/>
    <w:rsid w:val="00542789"/>
    <w:rsid w:val="00557FDE"/>
    <w:rsid w:val="005634F0"/>
    <w:rsid w:val="005673EE"/>
    <w:rsid w:val="00567D59"/>
    <w:rsid w:val="0057227C"/>
    <w:rsid w:val="00573BEE"/>
    <w:rsid w:val="00574708"/>
    <w:rsid w:val="005B0E6D"/>
    <w:rsid w:val="005B1B31"/>
    <w:rsid w:val="005B43FE"/>
    <w:rsid w:val="005B62F5"/>
    <w:rsid w:val="005B7AED"/>
    <w:rsid w:val="005C750B"/>
    <w:rsid w:val="005C7B99"/>
    <w:rsid w:val="005D083F"/>
    <w:rsid w:val="005D4E3A"/>
    <w:rsid w:val="005D58D8"/>
    <w:rsid w:val="005E0289"/>
    <w:rsid w:val="005E7AA0"/>
    <w:rsid w:val="005F0464"/>
    <w:rsid w:val="005F6EBE"/>
    <w:rsid w:val="006012AB"/>
    <w:rsid w:val="006032CA"/>
    <w:rsid w:val="00607162"/>
    <w:rsid w:val="00611762"/>
    <w:rsid w:val="00612735"/>
    <w:rsid w:val="00615CA1"/>
    <w:rsid w:val="00620DA0"/>
    <w:rsid w:val="00623326"/>
    <w:rsid w:val="0062593A"/>
    <w:rsid w:val="00626C9E"/>
    <w:rsid w:val="00627D02"/>
    <w:rsid w:val="00631027"/>
    <w:rsid w:val="00635940"/>
    <w:rsid w:val="00636E5D"/>
    <w:rsid w:val="00642D4C"/>
    <w:rsid w:val="0064332C"/>
    <w:rsid w:val="00655E1B"/>
    <w:rsid w:val="00661AAF"/>
    <w:rsid w:val="006632BE"/>
    <w:rsid w:val="006634C0"/>
    <w:rsid w:val="006674B6"/>
    <w:rsid w:val="006947D5"/>
    <w:rsid w:val="00696A6D"/>
    <w:rsid w:val="006970D6"/>
    <w:rsid w:val="006A6C8A"/>
    <w:rsid w:val="006C503D"/>
    <w:rsid w:val="006F536B"/>
    <w:rsid w:val="00701623"/>
    <w:rsid w:val="00705C5F"/>
    <w:rsid w:val="007106E0"/>
    <w:rsid w:val="0071747F"/>
    <w:rsid w:val="00730300"/>
    <w:rsid w:val="0073554E"/>
    <w:rsid w:val="0075633B"/>
    <w:rsid w:val="00763D8E"/>
    <w:rsid w:val="007718FE"/>
    <w:rsid w:val="007769D2"/>
    <w:rsid w:val="007A326E"/>
    <w:rsid w:val="007B32B2"/>
    <w:rsid w:val="007B57C4"/>
    <w:rsid w:val="007B6790"/>
    <w:rsid w:val="007B68BB"/>
    <w:rsid w:val="007B6F43"/>
    <w:rsid w:val="007B702D"/>
    <w:rsid w:val="007B7AF3"/>
    <w:rsid w:val="007C3348"/>
    <w:rsid w:val="007D421D"/>
    <w:rsid w:val="007E04BA"/>
    <w:rsid w:val="007E2033"/>
    <w:rsid w:val="007E23C1"/>
    <w:rsid w:val="007F03B7"/>
    <w:rsid w:val="007F5F7B"/>
    <w:rsid w:val="00806340"/>
    <w:rsid w:val="008134AB"/>
    <w:rsid w:val="00814983"/>
    <w:rsid w:val="0081748D"/>
    <w:rsid w:val="00834611"/>
    <w:rsid w:val="008354F9"/>
    <w:rsid w:val="008465A3"/>
    <w:rsid w:val="008466F9"/>
    <w:rsid w:val="00847920"/>
    <w:rsid w:val="00851F81"/>
    <w:rsid w:val="0085472E"/>
    <w:rsid w:val="0086272B"/>
    <w:rsid w:val="008679AF"/>
    <w:rsid w:val="00867D51"/>
    <w:rsid w:val="0088375A"/>
    <w:rsid w:val="00893391"/>
    <w:rsid w:val="008A4CB7"/>
    <w:rsid w:val="008A69B6"/>
    <w:rsid w:val="008A6AC0"/>
    <w:rsid w:val="008C250D"/>
    <w:rsid w:val="008C2ED9"/>
    <w:rsid w:val="008C7BE4"/>
    <w:rsid w:val="008D536F"/>
    <w:rsid w:val="008E39E3"/>
    <w:rsid w:val="008E629B"/>
    <w:rsid w:val="008E7439"/>
    <w:rsid w:val="008F54CF"/>
    <w:rsid w:val="008F69DD"/>
    <w:rsid w:val="00901C55"/>
    <w:rsid w:val="00907246"/>
    <w:rsid w:val="0091501C"/>
    <w:rsid w:val="00926A0A"/>
    <w:rsid w:val="00927E28"/>
    <w:rsid w:val="00930971"/>
    <w:rsid w:val="00932A9B"/>
    <w:rsid w:val="00936B01"/>
    <w:rsid w:val="00945025"/>
    <w:rsid w:val="0095027F"/>
    <w:rsid w:val="0095086C"/>
    <w:rsid w:val="00957D9F"/>
    <w:rsid w:val="00961D94"/>
    <w:rsid w:val="009638F8"/>
    <w:rsid w:val="00966A76"/>
    <w:rsid w:val="00975E6E"/>
    <w:rsid w:val="00976187"/>
    <w:rsid w:val="00987CE4"/>
    <w:rsid w:val="00990E7C"/>
    <w:rsid w:val="00991326"/>
    <w:rsid w:val="009924B6"/>
    <w:rsid w:val="00994201"/>
    <w:rsid w:val="0099474E"/>
    <w:rsid w:val="009A0F2B"/>
    <w:rsid w:val="009A0F33"/>
    <w:rsid w:val="009A44EB"/>
    <w:rsid w:val="009A4E05"/>
    <w:rsid w:val="009A5DB1"/>
    <w:rsid w:val="009A5EA5"/>
    <w:rsid w:val="009A6451"/>
    <w:rsid w:val="009A73BE"/>
    <w:rsid w:val="009A7613"/>
    <w:rsid w:val="009B1093"/>
    <w:rsid w:val="009B28C5"/>
    <w:rsid w:val="009B572B"/>
    <w:rsid w:val="009C1045"/>
    <w:rsid w:val="009C19EA"/>
    <w:rsid w:val="009C2674"/>
    <w:rsid w:val="009C47C0"/>
    <w:rsid w:val="009C5A75"/>
    <w:rsid w:val="009C6E0F"/>
    <w:rsid w:val="009C7090"/>
    <w:rsid w:val="009D5888"/>
    <w:rsid w:val="009D6500"/>
    <w:rsid w:val="009E1BD5"/>
    <w:rsid w:val="009E2F16"/>
    <w:rsid w:val="009F121C"/>
    <w:rsid w:val="009F2DA2"/>
    <w:rsid w:val="009F41F6"/>
    <w:rsid w:val="00A0300E"/>
    <w:rsid w:val="00A06353"/>
    <w:rsid w:val="00A11585"/>
    <w:rsid w:val="00A14C16"/>
    <w:rsid w:val="00A2132A"/>
    <w:rsid w:val="00A22312"/>
    <w:rsid w:val="00A25D6E"/>
    <w:rsid w:val="00A27A2E"/>
    <w:rsid w:val="00A30874"/>
    <w:rsid w:val="00A34385"/>
    <w:rsid w:val="00A3592E"/>
    <w:rsid w:val="00A36D54"/>
    <w:rsid w:val="00A44740"/>
    <w:rsid w:val="00A472D0"/>
    <w:rsid w:val="00A52D0B"/>
    <w:rsid w:val="00A7790C"/>
    <w:rsid w:val="00A80A7C"/>
    <w:rsid w:val="00A87012"/>
    <w:rsid w:val="00A94E60"/>
    <w:rsid w:val="00A94FD2"/>
    <w:rsid w:val="00A956E0"/>
    <w:rsid w:val="00A97965"/>
    <w:rsid w:val="00AA18A4"/>
    <w:rsid w:val="00AA424D"/>
    <w:rsid w:val="00AB2AA2"/>
    <w:rsid w:val="00AB3D8A"/>
    <w:rsid w:val="00AB4711"/>
    <w:rsid w:val="00AB7781"/>
    <w:rsid w:val="00AC7A98"/>
    <w:rsid w:val="00AC7C43"/>
    <w:rsid w:val="00AE4B35"/>
    <w:rsid w:val="00AF2F6C"/>
    <w:rsid w:val="00AF7435"/>
    <w:rsid w:val="00AF7D79"/>
    <w:rsid w:val="00B00780"/>
    <w:rsid w:val="00B01471"/>
    <w:rsid w:val="00B10A38"/>
    <w:rsid w:val="00B14421"/>
    <w:rsid w:val="00B16A2D"/>
    <w:rsid w:val="00B31D97"/>
    <w:rsid w:val="00B33379"/>
    <w:rsid w:val="00B36F57"/>
    <w:rsid w:val="00B37CD0"/>
    <w:rsid w:val="00B413AC"/>
    <w:rsid w:val="00B45148"/>
    <w:rsid w:val="00B470CE"/>
    <w:rsid w:val="00B47673"/>
    <w:rsid w:val="00B54F1C"/>
    <w:rsid w:val="00B56185"/>
    <w:rsid w:val="00B56FC0"/>
    <w:rsid w:val="00B644A0"/>
    <w:rsid w:val="00B72F1A"/>
    <w:rsid w:val="00B87F0D"/>
    <w:rsid w:val="00B91B8F"/>
    <w:rsid w:val="00BA2AB8"/>
    <w:rsid w:val="00BA5029"/>
    <w:rsid w:val="00BA691F"/>
    <w:rsid w:val="00BB2796"/>
    <w:rsid w:val="00BC19B2"/>
    <w:rsid w:val="00BC27DE"/>
    <w:rsid w:val="00BC7446"/>
    <w:rsid w:val="00BD01E5"/>
    <w:rsid w:val="00BD0F95"/>
    <w:rsid w:val="00BD2618"/>
    <w:rsid w:val="00BD7B1C"/>
    <w:rsid w:val="00BE0B86"/>
    <w:rsid w:val="00BE2199"/>
    <w:rsid w:val="00BE3921"/>
    <w:rsid w:val="00BE4B79"/>
    <w:rsid w:val="00BE64E1"/>
    <w:rsid w:val="00BE76C5"/>
    <w:rsid w:val="00BF2BD5"/>
    <w:rsid w:val="00BF40BE"/>
    <w:rsid w:val="00BF446D"/>
    <w:rsid w:val="00BF4AC9"/>
    <w:rsid w:val="00BF6AA6"/>
    <w:rsid w:val="00C02FA0"/>
    <w:rsid w:val="00C202F3"/>
    <w:rsid w:val="00C20EE1"/>
    <w:rsid w:val="00C27A94"/>
    <w:rsid w:val="00C338D4"/>
    <w:rsid w:val="00C3654A"/>
    <w:rsid w:val="00C426D6"/>
    <w:rsid w:val="00C42A06"/>
    <w:rsid w:val="00C42A84"/>
    <w:rsid w:val="00C436C6"/>
    <w:rsid w:val="00C44C28"/>
    <w:rsid w:val="00C550FE"/>
    <w:rsid w:val="00C60B74"/>
    <w:rsid w:val="00C658AD"/>
    <w:rsid w:val="00C66756"/>
    <w:rsid w:val="00C7189F"/>
    <w:rsid w:val="00CB667F"/>
    <w:rsid w:val="00CB7D19"/>
    <w:rsid w:val="00CC1343"/>
    <w:rsid w:val="00CC32E6"/>
    <w:rsid w:val="00CE6055"/>
    <w:rsid w:val="00D042A3"/>
    <w:rsid w:val="00D05407"/>
    <w:rsid w:val="00D05667"/>
    <w:rsid w:val="00D215E1"/>
    <w:rsid w:val="00D22C0B"/>
    <w:rsid w:val="00D24874"/>
    <w:rsid w:val="00D26420"/>
    <w:rsid w:val="00D41BC2"/>
    <w:rsid w:val="00D52210"/>
    <w:rsid w:val="00D563A9"/>
    <w:rsid w:val="00D56D06"/>
    <w:rsid w:val="00D71482"/>
    <w:rsid w:val="00D75239"/>
    <w:rsid w:val="00D8419A"/>
    <w:rsid w:val="00D913A1"/>
    <w:rsid w:val="00D96150"/>
    <w:rsid w:val="00DA5777"/>
    <w:rsid w:val="00DA6030"/>
    <w:rsid w:val="00DA646A"/>
    <w:rsid w:val="00DC374C"/>
    <w:rsid w:val="00DD20E8"/>
    <w:rsid w:val="00DE2944"/>
    <w:rsid w:val="00DE4C97"/>
    <w:rsid w:val="00DE75B0"/>
    <w:rsid w:val="00E05B50"/>
    <w:rsid w:val="00E128F6"/>
    <w:rsid w:val="00E1716B"/>
    <w:rsid w:val="00E463D3"/>
    <w:rsid w:val="00E46E8F"/>
    <w:rsid w:val="00E55A25"/>
    <w:rsid w:val="00E653EE"/>
    <w:rsid w:val="00E70F06"/>
    <w:rsid w:val="00E71C5F"/>
    <w:rsid w:val="00E92279"/>
    <w:rsid w:val="00E92CC0"/>
    <w:rsid w:val="00E95429"/>
    <w:rsid w:val="00EA0E1D"/>
    <w:rsid w:val="00EA3CD9"/>
    <w:rsid w:val="00EB0115"/>
    <w:rsid w:val="00EC013C"/>
    <w:rsid w:val="00EC2684"/>
    <w:rsid w:val="00EC7BD5"/>
    <w:rsid w:val="00EC7C2E"/>
    <w:rsid w:val="00EE1D73"/>
    <w:rsid w:val="00EE5012"/>
    <w:rsid w:val="00F05382"/>
    <w:rsid w:val="00F15EE3"/>
    <w:rsid w:val="00F17C55"/>
    <w:rsid w:val="00F254EF"/>
    <w:rsid w:val="00F34CDB"/>
    <w:rsid w:val="00F35CB3"/>
    <w:rsid w:val="00F44291"/>
    <w:rsid w:val="00F57246"/>
    <w:rsid w:val="00F573DE"/>
    <w:rsid w:val="00F61A56"/>
    <w:rsid w:val="00F62975"/>
    <w:rsid w:val="00F62C4E"/>
    <w:rsid w:val="00F75015"/>
    <w:rsid w:val="00F75E75"/>
    <w:rsid w:val="00F80635"/>
    <w:rsid w:val="00F85E8E"/>
    <w:rsid w:val="00F926F2"/>
    <w:rsid w:val="00FA1CCD"/>
    <w:rsid w:val="00FA6D57"/>
    <w:rsid w:val="00FB468F"/>
    <w:rsid w:val="00FB79EF"/>
    <w:rsid w:val="00FB7BC7"/>
    <w:rsid w:val="00FD039B"/>
    <w:rsid w:val="00FE6841"/>
    <w:rsid w:val="00FF3B66"/>
    <w:rsid w:val="00FF476F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4F"/>
    <w:pPr>
      <w:spacing w:after="200" w:line="276" w:lineRule="auto"/>
    </w:pPr>
    <w:rPr>
      <w:lang w:val="en-ZA" w:eastAsia="en-US"/>
    </w:rPr>
  </w:style>
  <w:style w:type="paragraph" w:styleId="Heading1">
    <w:name w:val="heading 1"/>
    <w:basedOn w:val="Normal"/>
    <w:link w:val="Heading1Char"/>
    <w:uiPriority w:val="99"/>
    <w:qFormat/>
    <w:rsid w:val="00D913A1"/>
    <w:pPr>
      <w:keepNext/>
      <w:spacing w:after="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3A1"/>
    <w:rPr>
      <w:rFonts w:ascii="Cambria" w:hAnsi="Cambria" w:cs="Arial"/>
      <w:b/>
      <w:bCs/>
      <w:kern w:val="32"/>
      <w:sz w:val="32"/>
      <w:szCs w:val="32"/>
      <w:lang w:val="en-US"/>
    </w:rPr>
  </w:style>
  <w:style w:type="paragraph" w:styleId="NoSpacing">
    <w:name w:val="No Spacing"/>
    <w:uiPriority w:val="99"/>
    <w:qFormat/>
    <w:rsid w:val="009B1093"/>
    <w:rPr>
      <w:lang w:val="en-ZA" w:eastAsia="en-US"/>
    </w:rPr>
  </w:style>
  <w:style w:type="paragraph" w:styleId="ListParagraph">
    <w:name w:val="List Paragraph"/>
    <w:basedOn w:val="Normal"/>
    <w:uiPriority w:val="99"/>
    <w:qFormat/>
    <w:rsid w:val="009B1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8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2C6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uiPriority w:val="99"/>
    <w:rsid w:val="00D913A1"/>
    <w:pPr>
      <w:numPr>
        <w:numId w:val="5"/>
      </w:numPr>
    </w:pPr>
    <w:rPr>
      <w:rFonts w:eastAsia="Times New Roman"/>
      <w:b/>
      <w:sz w:val="20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D913A1"/>
    <w:rPr>
      <w:rFonts w:ascii="Times New Roman" w:hAnsi="Times New Roman" w:cs="Times New Roman"/>
      <w:b/>
      <w:bCs/>
    </w:rPr>
  </w:style>
  <w:style w:type="paragraph" w:styleId="ListNumber2">
    <w:name w:val="List Number 2"/>
    <w:basedOn w:val="Normal"/>
    <w:uiPriority w:val="99"/>
    <w:rsid w:val="00D913A1"/>
    <w:pPr>
      <w:numPr>
        <w:ilvl w:val="1"/>
        <w:numId w:val="5"/>
      </w:numPr>
      <w:spacing w:after="120"/>
      <w:ind w:hanging="590"/>
    </w:pPr>
    <w:rPr>
      <w:rFonts w:eastAsia="Times New Roman"/>
      <w:sz w:val="20"/>
      <w:szCs w:val="24"/>
      <w:lang w:val="en-US"/>
    </w:rPr>
  </w:style>
  <w:style w:type="paragraph" w:customStyle="1" w:styleId="Details">
    <w:name w:val="Details"/>
    <w:basedOn w:val="Date"/>
    <w:uiPriority w:val="99"/>
    <w:rsid w:val="00D913A1"/>
    <w:pPr>
      <w:spacing w:after="480" w:line="240" w:lineRule="auto"/>
      <w:ind w:left="173"/>
      <w:jc w:val="center"/>
    </w:pPr>
    <w:rPr>
      <w:rFonts w:ascii="Cambria" w:eastAsia="Times New Roman" w:hAnsi="Cambria"/>
      <w:sz w:val="20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rsid w:val="00D913A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913A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82D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2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2D4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2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2D47"/>
    <w:rPr>
      <w:b/>
      <w:bCs/>
    </w:rPr>
  </w:style>
  <w:style w:type="table" w:styleId="TableGrid">
    <w:name w:val="Table Grid"/>
    <w:basedOn w:val="TableNormal"/>
    <w:uiPriority w:val="99"/>
    <w:rsid w:val="008E7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8E743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A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0F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0F33"/>
    <w:rPr>
      <w:rFonts w:cs="Times New Roman"/>
    </w:rPr>
  </w:style>
  <w:style w:type="table" w:customStyle="1" w:styleId="TableGrid1">
    <w:name w:val="Table Grid1"/>
    <w:uiPriority w:val="99"/>
    <w:rsid w:val="000F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99</Words>
  <Characters>570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grahaml</dc:creator>
  <cp:keywords/>
  <dc:description/>
  <cp:lastModifiedBy>Windows User</cp:lastModifiedBy>
  <cp:revision>4</cp:revision>
  <cp:lastPrinted>2021-11-13T06:29:00Z</cp:lastPrinted>
  <dcterms:created xsi:type="dcterms:W3CDTF">2021-11-24T13:11:00Z</dcterms:created>
  <dcterms:modified xsi:type="dcterms:W3CDTF">2021-12-02T07:35:00Z</dcterms:modified>
</cp:coreProperties>
</file>